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ВЫСШЕГО ОБРАЗОВАНИЯ 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 «КРЫМСКИЙ ИНЖЕНЕРНО-ПЕДАГОГИЧЕСКИЙ УНИВЕРСИТЕТ ИМЕНИ ФЕВЗИ ЯКУБОВА»</w:t>
      </w:r>
    </w:p>
    <w:p w:rsidR="008F2A99" w:rsidRDefault="00A8165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образования </w:t>
      </w:r>
    </w:p>
    <w:p w:rsidR="008F2A99" w:rsidRDefault="00A81657">
      <w:pPr>
        <w:pStyle w:val="Standard"/>
        <w:spacing w:after="0" w:line="360" w:lineRule="auto"/>
        <w:ind w:firstLine="7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специального (дефектологического) образования </w:t>
      </w:r>
    </w:p>
    <w:p w:rsidR="008F2A99" w:rsidRDefault="008F2A99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99" w:rsidRDefault="008F2A99">
      <w:pPr>
        <w:pStyle w:val="Standard"/>
        <w:spacing w:after="0" w:line="36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ЭЛЬВЕДИНОВА ЗАРЕМА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ЯЯЕВНА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jc w:val="center"/>
      </w:pPr>
      <w:r>
        <w:rPr>
          <w:sz w:val="22"/>
          <w:szCs w:val="22"/>
        </w:rPr>
        <w:t>направление подготовки 44.03.03 Специальное (дефектологическое) образование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jc w:val="center"/>
      </w:pPr>
      <w:r>
        <w:rPr>
          <w:sz w:val="22"/>
          <w:szCs w:val="22"/>
        </w:rPr>
        <w:t>профиль «Логопедия»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З-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Д)О-Л-16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логопе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</w:p>
    <w:p w:rsidR="008F2A99" w:rsidRDefault="00A8165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A81657">
      <w:pPr>
        <w:pStyle w:val="Standard"/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НАРУШЕНИЕ ПРОИЗНОСИТЕЛЬНОЙ СТОРОНЫ РЕЧИ ПРИ ДИЗАРТРИИ</w:t>
      </w:r>
      <w:bookmarkEnd w:id="0"/>
    </w:p>
    <w:p w:rsidR="008F2A99" w:rsidRDefault="008F2A99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393"/>
      </w:tblGrid>
      <w:tr w:rsidR="008F2A99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 допускаю: </w:t>
            </w:r>
          </w:p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Д)О</w:t>
            </w:r>
          </w:p>
          <w:p w:rsidR="008F2A99" w:rsidRDefault="00A81657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И.В. </w:t>
            </w:r>
          </w:p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  </w:t>
            </w:r>
          </w:p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Д)О </w:t>
            </w:r>
          </w:p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Якубова Ф.Р.</w:t>
            </w:r>
          </w:p>
          <w:p w:rsidR="008F2A99" w:rsidRDefault="00A8165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F2A99" w:rsidRDefault="008F2A9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99" w:rsidRDefault="008F2A9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99" w:rsidRDefault="00A8165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A81657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  ___________________</w:t>
      </w:r>
    </w:p>
    <w:p w:rsidR="008F2A99" w:rsidRDefault="00A81657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защиты: _______________</w:t>
      </w:r>
    </w:p>
    <w:p w:rsidR="008F2A99" w:rsidRDefault="00A81657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8F2A99">
      <w:pPr>
        <w:pStyle w:val="Standard"/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99" w:rsidRDefault="008F2A99">
      <w:pPr>
        <w:pStyle w:val="Standard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F2A99" w:rsidRDefault="00A8165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A8165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A99" w:rsidRDefault="00A81657">
      <w:pPr>
        <w:jc w:val="center"/>
        <w:sectPr w:rsidR="008F2A99">
          <w:headerReference w:type="default" r:id="rId8"/>
          <w:pgSz w:w="11906" w:h="16838"/>
          <w:pgMar w:top="720" w:right="850" w:bottom="720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 г.</w:t>
      </w:r>
    </w:p>
    <w:p w:rsidR="008F2A99" w:rsidRDefault="00A8165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F2A99" w:rsidRDefault="008F2A9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  <w:gridCol w:w="567"/>
      </w:tblGrid>
      <w:tr w:rsidR="008F2A9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1. ТЕОРЕТИЧЕСКИЕ АСПЕКТЫ НАРУШЕНИЯ ПРОИЗНОСИТЕЛЬНОЙ СТОРОНЫ РЕЧИ ПРИ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ДИЗАРТРИИ……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8F2A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a5"/>
              <w:numPr>
                <w:ilvl w:val="1"/>
                <w:numId w:val="1"/>
              </w:numPr>
              <w:spacing w:after="0" w:line="360" w:lineRule="auto"/>
              <w:ind w:lef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общей и специальной психолого-педагогической литературы по проблеме исследования…………………………………….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8F2A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a5"/>
              <w:numPr>
                <w:ilvl w:val="1"/>
                <w:numId w:val="1"/>
              </w:numPr>
              <w:spacing w:after="0" w:line="360" w:lineRule="auto"/>
              <w:ind w:lef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речи при дизартрии…………………………………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Выводы по главе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2. МЕТОДИЧЕСКИЕ АСПЕКТЫ КОРРЕКЦИОННОЙ 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НАРУШЕНИЯ ПРОИЗНОСИТЕЛЬНОЙ СТОРОНЫ РЕЧИ ПРИ ДИЗАРТРИИ…………………………………………………..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8F2A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A99" w:rsidRDefault="008F2A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произносительной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стороны речи при дизартрии………..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a5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произносительной стороны речи при дизартрии………...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a5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произносительной стороны речи при дизартрии………………………………………………………………….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8F2A9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 по главе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2A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ИСПОЛЬЗОВАННОЙ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ЛИТЕРАТУРЫ....................................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A99" w:rsidRDefault="00A8165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000000" w:rsidRDefault="00A81657">
      <w:pPr>
        <w:sectPr w:rsidR="00000000">
          <w:headerReference w:type="default" r:id="rId9"/>
          <w:pgSz w:w="11906" w:h="16838"/>
          <w:pgMar w:top="708" w:right="850" w:bottom="720" w:left="1701" w:header="720" w:footer="720" w:gutter="0"/>
          <w:cols w:space="720"/>
        </w:sectPr>
      </w:pPr>
    </w:p>
    <w:p w:rsidR="008F2A99" w:rsidRDefault="00A81657">
      <w:pPr>
        <w:pStyle w:val="Standard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F2A99" w:rsidRDefault="008F2A99">
      <w:pPr>
        <w:pStyle w:val="Standard"/>
        <w:widowControl w:val="0"/>
        <w:suppressAutoHyphens w:val="0"/>
        <w:spacing w:after="0" w:line="360" w:lineRule="auto"/>
        <w:jc w:val="center"/>
      </w:pP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Проблема речи – одна из важнейших в общей и специальной психологии. Это обусловлено той исключительной ролью, которую играет речь в жизни человека. Речь служит </w:t>
      </w:r>
      <w:r>
        <w:rPr>
          <w:rFonts w:ascii="Times New Roman" w:hAnsi="Times New Roman" w:cs="Times New Roman"/>
          <w:sz w:val="28"/>
          <w:szCs w:val="28"/>
        </w:rPr>
        <w:t xml:space="preserve">основным средством общения людей. Владея речью, человек может сообщить свои мысли, чувства и желания окружающим, поделиться с ними опытом. Речь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необходимая основа человеческого мышления, его орудие. Мыслительные операции – анализ, синтез, сравнение, обоб</w:t>
      </w:r>
      <w:r>
        <w:rPr>
          <w:rFonts w:ascii="Times New Roman" w:hAnsi="Times New Roman" w:cs="Times New Roman"/>
          <w:sz w:val="28"/>
          <w:szCs w:val="28"/>
        </w:rPr>
        <w:t>щение и др., - развиваются и совершенствуются по мере того, как ребенок овладевает речью.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наше время одной из самых актуальных проблем является увеличение количества детей с различными речевыми нарушениями. Среди них весьма распространенным нарушением яв</w:t>
      </w:r>
      <w:r>
        <w:rPr>
          <w:rFonts w:ascii="Times New Roman" w:hAnsi="Times New Roman" w:cs="Times New Roman"/>
          <w:sz w:val="28"/>
          <w:szCs w:val="28"/>
        </w:rPr>
        <w:t>ляется дизартрия – нарушение фонетической стороны речи, которое обусловлено органическим поражением ЦНС. При нем расстраивается двигательный механизм речи, её моторная реализация.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Глубина и сложность проблемы дизартрии заключается, прежде всего, в том, что</w:t>
      </w:r>
      <w:r>
        <w:rPr>
          <w:rFonts w:ascii="Times New Roman" w:hAnsi="Times New Roman" w:cs="Times New Roman"/>
          <w:sz w:val="28"/>
          <w:szCs w:val="28"/>
        </w:rPr>
        <w:t xml:space="preserve"> между уровнем речевого развития и уровнем развития основных функций психики, а также уровнем развития интеллекта существует прямая взаимосвязь. Иначе говоря, ребенок, имеющий нарушения речи, может сталкиваться с серьезными сложностями в овладении грамотой</w:t>
      </w:r>
      <w:r>
        <w:rPr>
          <w:rFonts w:ascii="Times New Roman" w:hAnsi="Times New Roman" w:cs="Times New Roman"/>
          <w:sz w:val="28"/>
          <w:szCs w:val="28"/>
        </w:rPr>
        <w:t xml:space="preserve"> и письмом, проблемы с развитием внимания и мышления, воображения и восприятия, памяти. В этой связи возникает необходимость дополнительного изучения речевых проблем, а также разработки наиболее эффективных методов их диагностики, преодоления и коррекции.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связи с распространенностью дизартрии продолжаются теоретические и практические исследования данного нарушения, а также разрабатывается система логопедической работы по её коррекции. Они связаны с именами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К.А. Семеновой,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Е.Ф. Архиповой, Г. В, Чиркиной и др.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Проявления нарушений произносительной стороны речи у детей дошкольного возраста с дизартрией, а также особенностей развития у них неречевых процессов, познавательной деятельности исс</w:t>
      </w:r>
      <w:r>
        <w:rPr>
          <w:rFonts w:ascii="Times New Roman" w:hAnsi="Times New Roman" w:cs="Times New Roman"/>
          <w:sz w:val="28"/>
          <w:szCs w:val="28"/>
        </w:rPr>
        <w:t xml:space="preserve">ледовались такими авторами, как О. В. Правдина, Е. 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В. Лопатина,                                   Н. В. Серебрякова, Е. Ф. Архипова, К. А. Семенова и другими.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 изучить особенности нарушений произносительной </w:t>
      </w:r>
      <w:r>
        <w:rPr>
          <w:rFonts w:ascii="Times New Roman" w:hAnsi="Times New Roman" w:cs="Times New Roman"/>
          <w:sz w:val="28"/>
          <w:szCs w:val="28"/>
        </w:rPr>
        <w:t>стороны речи при дизартрии.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Проанализировать общую и специальную психолого-педагогическую литературу по проблеме исследования;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Охарактеризовать нарушения звукопроизношения при дизартрии;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Рассмотреть систему коррекционной и </w:t>
      </w:r>
      <w:r>
        <w:rPr>
          <w:rFonts w:ascii="Times New Roman" w:hAnsi="Times New Roman" w:cs="Times New Roman"/>
          <w:sz w:val="28"/>
          <w:szCs w:val="28"/>
        </w:rPr>
        <w:t>диагностической работы при дизартрии;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Обосновать методы и приемы работы, направленные на коррекцию нарушений произносительной стороны речи при дизартрии.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процесс коррекции нарушений произносительной стороны речи при дизартрии</w:t>
      </w:r>
    </w:p>
    <w:p w:rsidR="008F2A99" w:rsidRDefault="00A81657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</w:t>
      </w:r>
      <w:r>
        <w:rPr>
          <w:rFonts w:ascii="Times New Roman" w:hAnsi="Times New Roman" w:cs="Times New Roman"/>
          <w:b/>
          <w:sz w:val="28"/>
          <w:szCs w:val="28"/>
        </w:rPr>
        <w:t>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нарушения произносительной стороны речи при дизартрии.</w:t>
      </w:r>
    </w:p>
    <w:p w:rsidR="008F2A99" w:rsidRDefault="00A81657">
      <w:pPr>
        <w:pStyle w:val="a5"/>
        <w:widowControl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A99" w:rsidRDefault="00A81657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теоретические: теоретический анализ и обобщение общей и специальной психолого-педагогической литературы по проблеме исследования.</w:t>
      </w:r>
    </w:p>
    <w:p w:rsidR="008F2A99" w:rsidRDefault="00A81657">
      <w:pPr>
        <w:pStyle w:val="a5"/>
        <w:widowControl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Структура и объём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работы. </w:t>
      </w:r>
      <w:r>
        <w:rPr>
          <w:rFonts w:ascii="Times New Roman" w:hAnsi="Times New Roman" w:cs="Times New Roman"/>
          <w:sz w:val="28"/>
          <w:szCs w:val="28"/>
        </w:rPr>
        <w:t>Данная курсовая работа состоит из введения, двух глав, выводов по главам, заключения, списка использованной литературы. Объем работы 31 страница.</w:t>
      </w:r>
    </w:p>
    <w:p w:rsidR="008F2A99" w:rsidRDefault="008F2A99">
      <w:pPr>
        <w:pageBreakBefore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ТЕОРЕТИЧЕСКИЕ АСПЕКТЫ НАРУШЕНИЯ ПРОИЗНОСИТЕЛЬНОЙ СТОРОНЫ РЕЧИ ПРИ ДИЗАРТРИИ</w:t>
      </w:r>
    </w:p>
    <w:p w:rsidR="008F2A99" w:rsidRDefault="008F2A99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общей и специальной психолого-педагогической литературы по проблеме исследования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проблем психического развития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роблема развития их речи. Сегодня в Российской Федерации наблюдается тенденция роста количества детей с нарушен</w:t>
      </w:r>
      <w:r>
        <w:rPr>
          <w:rFonts w:ascii="Times New Roman" w:hAnsi="Times New Roman" w:cs="Times New Roman"/>
          <w:sz w:val="28"/>
          <w:szCs w:val="28"/>
        </w:rPr>
        <w:t>иями речи.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Исследования Л. С. Выготского, А. А. Леонтьева показали, что речь ребенка складывается под воздействием речи взрослых и в немалой степени зависит от достаточной речевой практики, обыденного речевого окружения, обучения и воспитания ребенка, </w:t>
      </w:r>
      <w:r>
        <w:rPr>
          <w:color w:val="000000"/>
          <w:sz w:val="28"/>
          <w:szCs w:val="28"/>
        </w:rPr>
        <w:t>которые возникают с первых дней его жизни [8, 19].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Л. С. Выготский и др. считают, что врожденной способностью речь не является, а является приобретённой способностью и развивается в процессе онтогенеза параллельно с физиологическим и интеллектуальным разви</w:t>
      </w:r>
      <w:r>
        <w:rPr>
          <w:color w:val="000000"/>
          <w:sz w:val="28"/>
          <w:szCs w:val="28"/>
        </w:rPr>
        <w:t>тием ребёнка и служит одним из основных показателей его общего развития [8].</w:t>
      </w:r>
    </w:p>
    <w:p w:rsidR="008F2A99" w:rsidRDefault="00A816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мнению Р.Е. Левиной «овладение ребенком речевой деятельностью в онтогенезе связано со становлением и развитием у него функций языково-слухового и языково-двигательного анализат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оров, деятельность которых напрямую связана с так называемыми специфическими психологическими механизмами речи» [18,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. 62].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детство выступает одним из главных этапов формирования культуры речи в жизни человека. Ведь степень развития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 и последовательно выражать свои мысли не просто помогает людям лучше понимать друг друга, но и способствует развитию профессиональных возможностей. Процесс формирования культуры речи у детей неразрывно связан с общим развитием речи [19].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ики известно, что развитие речи является самой болезненной проблемой в системе воспитания дошкольников. Долгие годы в дошкольных учреждениях обходились без педагогической «диагностики», лингвистического развития детей разных возрастных групп. В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 с действующими программами воспитатели были сориентированы на формирование у детей единых для всех знаний, умений, навыков.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педагоги понимают, что только при условии определения динамики речевого развития каждого ребенка, можно вовремя оказать по</w:t>
      </w:r>
      <w:r>
        <w:rPr>
          <w:rFonts w:ascii="Times New Roman" w:hAnsi="Times New Roman" w:cs="Times New Roman"/>
          <w:color w:val="000000"/>
          <w:sz w:val="28"/>
          <w:szCs w:val="28"/>
        </w:rPr>
        <w:t>мощь, обратить внимание родителей на речевые проблемы.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Приоритетность в развитии речи означает необходимость соблюдения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поэтапности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которая соответствует возрастным, психологическим, физиологическим особенностям как безусловном условии личностного роста д</w:t>
      </w:r>
      <w:r>
        <w:rPr>
          <w:rFonts w:ascii="Times New Roman" w:hAnsi="Times New Roman" w:cs="Times New Roman"/>
          <w:color w:val="000000"/>
          <w:sz w:val="28"/>
          <w:szCs w:val="28"/>
        </w:rPr>
        <w:t>ошкольника.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Главное для ребенка дошкольного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Р.И. Мартыновой – автоматизация устной речи, которое реализуется в общении. Предупредить дефекты речи значительно легче, чем их устранить. Овладевая речью, изучая язык, ребенок усваивает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 знаний, общественно принятые нормы поведения – основу его жизненной компетентности, то есть «овладевает наукой и искусством жить среди других». Учитывая это, проблема развития речи ребенка всегда была одной из центральных в дошкольном образовании. Сейчас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ведущей целью дошкольной лингводидактики является воспитание языковой личности [20].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Речевое развитие ребенка является одним из основных факторов становления личности в дошкольном возрасте. Степень развития этой сферы определяет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и социальных мотивов ребенка, потребностей и интересов, знаний, умений и навыков, которые являются базисом личностной культуры.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родным языком, родным словом начинается с раннего детства в семье, среди родителей и родных ребенку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юдей, а совершенствование речи продолжается в дошкольных учреждениях, школе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протяжении всей жизни.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Родной язык является общей основой обучения и воспитания детей в дошкольном учреждении. Овладение им как средством познания и способом общения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весомым достижением дошкольного детства. Ведь психофизиологическими исследованиями доказано, что именно дошкольный возраст является благоприятным для овладения родным языком [10].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Отечественный психолог 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отмечает что до 5 лет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усваивает звуковую систему языка и осознает звуковой состав слова [33],                  Д.Э. Розенталь в своих трудах подчеркивает, что до 4,5 лет дошкольник усваивает падежные окончания и основные грамматические формы [25],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С.Л. Рубинштейна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5-ти лет овладевает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монологичной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речью [26].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ребенок по каким-то причинам будет изолирован от полноценного речевого общения в дошкольные годы, это отрицательно отразится на его дальнейшем речевом и умственном развитии. Нарушения речи в определенной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тепени отрицательно влияют на все психическое развитие ребенка, отражается на его деятельности, поведении.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 М.Ф. Фомичева отмечает, что «нарушения речи, ограниченность речевого общения могут влиять на формирование личности ребенка, вызывать сп</w:t>
      </w:r>
      <w:r>
        <w:rPr>
          <w:rFonts w:ascii="Times New Roman" w:hAnsi="Times New Roman" w:cs="Times New Roman"/>
          <w:color w:val="000000"/>
          <w:sz w:val="28"/>
          <w:szCs w:val="28"/>
        </w:rPr>
        <w:t>ецифические особенности эмоционально-волевой сферы, способствовать развитию отрицательных качеств характера (застенчивость, неуверенность, замкнутость, чувство неполноценности). Все это негативно влияет на овладение грамотой, успешность в целом. Нередко сл</w:t>
      </w:r>
      <w:r>
        <w:rPr>
          <w:rFonts w:ascii="Times New Roman" w:hAnsi="Times New Roman" w:cs="Times New Roman"/>
          <w:color w:val="000000"/>
          <w:sz w:val="28"/>
          <w:szCs w:val="28"/>
        </w:rPr>
        <w:t>учаются такие ситуации, когда об уровне развития ребенка, его готовности к школьному обучению судят по тому, в какой степени он в дошкольном возрасте освоил элементы грамоты: или сколько букв знает, умеет читать слоги, слова, умеет узнавать и воспроизводит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ь в словах звуки и тому подобное. Другие виды речевых умений остаются без внимания тех, кто готовит его в школу» [30, с. 22].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Речевое развитие ребенка – это понятие значительно шире, чем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отдельные составляющие. Поэтому в работе с дошкольниками в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речевого развития необходимо уделить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этим его самым существенным составляющим. Именно от них будут в значительной степени зависеть успехи школьного обучения, в основе которых лежат такие виды речевых действий, как слушание, понимани</w:t>
      </w:r>
      <w:r>
        <w:rPr>
          <w:rFonts w:ascii="Times New Roman" w:hAnsi="Times New Roman" w:cs="Times New Roman"/>
          <w:color w:val="000000"/>
          <w:sz w:val="28"/>
          <w:szCs w:val="28"/>
        </w:rPr>
        <w:t>е, говорение, чтение и письмо.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развития речи ребенка зависит прежде всего от общего психофизиологического развития (состояния нервных процессов, развития внимания, мышления), состояния фонематического слуха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аппарата, общения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взрослыми и ровесниками, от целенаправленной работы взрослого с ребенком [29].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Культура речи зависит не только от объема словаря ребенка, но и от того, как произносятся слова, с какой интонацией, громкостью, в каком темпе. Особенно внимательными нужно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всегда помнить – дети подражают им во всем, особенно в речи.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 дошкольного детства основной задачей развития личности дошкольников является формирование речевой компетентности, т.е. формирование речевой активности, а именно –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речевых умений и навыков.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Речью ребенок овладевает в процессе общения во время разных видов деятельности. Ведь все они тесно </w:t>
      </w:r>
      <w:proofErr w:type="gramStart"/>
      <w:r>
        <w:rPr>
          <w:color w:val="000000"/>
          <w:sz w:val="28"/>
          <w:szCs w:val="28"/>
        </w:rPr>
        <w:t>связаны с речью сопровождаются</w:t>
      </w:r>
      <w:proofErr w:type="gramEnd"/>
      <w:r>
        <w:rPr>
          <w:color w:val="000000"/>
          <w:sz w:val="28"/>
          <w:szCs w:val="28"/>
        </w:rPr>
        <w:t xml:space="preserve"> им. Но повседневного общения для становления речевой компетенции, конечно, недостаточн</w:t>
      </w:r>
      <w:r>
        <w:rPr>
          <w:color w:val="000000"/>
          <w:sz w:val="28"/>
          <w:szCs w:val="28"/>
        </w:rPr>
        <w:t>о. Основной формой обучения дошкольников в процессе организованной познавательной деятельности все же остается занятие.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на занятиях воспитатель систематически и последовательно формирует у детей речевые умения и навыки, которые закрепляются во время</w:t>
      </w:r>
      <w:r>
        <w:rPr>
          <w:color w:val="000000"/>
          <w:sz w:val="28"/>
          <w:szCs w:val="28"/>
        </w:rPr>
        <w:t xml:space="preserve"> разных видов деятельности в повседневной жизни.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занятиях речевого общения дети упражняются в речевой деятельности. На таких занятиях воспитатели основное внимание сосредотачивают на практическом усвоении детьми норм родного языка </w:t>
      </w:r>
      <w:r>
        <w:rPr>
          <w:color w:val="000000"/>
          <w:sz w:val="28"/>
          <w:szCs w:val="28"/>
        </w:rPr>
        <w:lastRenderedPageBreak/>
        <w:t>(фонетических, лексиче</w:t>
      </w:r>
      <w:r>
        <w:rPr>
          <w:color w:val="000000"/>
          <w:sz w:val="28"/>
          <w:szCs w:val="28"/>
        </w:rPr>
        <w:t xml:space="preserve">ских, грамматических), формировании навыков рассказывания и </w:t>
      </w:r>
      <w:proofErr w:type="spellStart"/>
      <w:r>
        <w:rPr>
          <w:color w:val="000000"/>
          <w:sz w:val="28"/>
          <w:szCs w:val="28"/>
        </w:rPr>
        <w:t>пересказывания</w:t>
      </w:r>
      <w:proofErr w:type="spellEnd"/>
      <w:r>
        <w:rPr>
          <w:color w:val="000000"/>
          <w:sz w:val="28"/>
          <w:szCs w:val="28"/>
        </w:rPr>
        <w:t>. Также необходимо вести наблюдение за детской речью, чтобы объективно и профессионально судить об эффективности и результативности применения тех или иных методов и приемов, определ</w:t>
      </w:r>
      <w:r>
        <w:rPr>
          <w:color w:val="000000"/>
          <w:sz w:val="28"/>
          <w:szCs w:val="28"/>
        </w:rPr>
        <w:t>ять результаты работы, возрастные достижения развития детской речи [1].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Доступных и простых методов педагогического обследования детской речи много: это наблюдение за «речевым поведением» ребенка, беседы, анкетирование родителей, изучение продуктов детской</w:t>
      </w:r>
      <w:r>
        <w:rPr>
          <w:color w:val="000000"/>
          <w:sz w:val="28"/>
          <w:szCs w:val="28"/>
        </w:rPr>
        <w:t xml:space="preserve"> речевой и неречевой деятельности, ознакомление с условиями жизни в семье, проведение несложных экспериментов в виде заданий, упражнений или дидактических игр. </w:t>
      </w:r>
      <w:proofErr w:type="gramStart"/>
      <w:r>
        <w:rPr>
          <w:color w:val="000000"/>
          <w:sz w:val="28"/>
          <w:szCs w:val="28"/>
        </w:rPr>
        <w:t>Для обследования речевого развития детей необходимы так называемые «стимулирующие материалы»: иг</w:t>
      </w:r>
      <w:r>
        <w:rPr>
          <w:color w:val="000000"/>
          <w:sz w:val="28"/>
          <w:szCs w:val="28"/>
        </w:rPr>
        <w:t>рушки, дидактические пособия (настольно – печатные игры), репродукции, картинки, книги с иллюстрациями, разнообразные «театры».</w:t>
      </w:r>
      <w:proofErr w:type="gramEnd"/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реальной ситуации, сложившейся на современном этапе, показал, что количество детей, имеющих отклонения в речевом развитии</w:t>
      </w:r>
      <w:r>
        <w:rPr>
          <w:color w:val="000000"/>
          <w:sz w:val="28"/>
          <w:szCs w:val="28"/>
        </w:rPr>
        <w:t xml:space="preserve"> постоянно растет. Среди них значительную часть составляют дети 5-6 летнего возраста, которые не овладевают в определенное время звуковой стороной речи. Имея полноценный слух и интеллект, у них недостаточно развито фонематическое восприятие. Изъяны произно</w:t>
      </w:r>
      <w:r>
        <w:rPr>
          <w:color w:val="000000"/>
          <w:sz w:val="28"/>
          <w:szCs w:val="28"/>
        </w:rPr>
        <w:t>шения чаще всего являются индикатором недостаточной готовности к усвоению звукобуквенного анализа [23].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звукопроизношения является достаточно распространенной проблемой в обучении и воспитании детей дошкольного учреждения.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Статистические данные о</w:t>
      </w:r>
      <w:r>
        <w:rPr>
          <w:color w:val="000000"/>
          <w:sz w:val="28"/>
          <w:szCs w:val="28"/>
        </w:rPr>
        <w:t>течественных и зарубежных исследований свидетельствуют, что недостатки произношения выявляются у 25-30% детей дошкольного возраста (5-6 лет), у 17-20% детей школьного возраста (1-2-ые классы).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К типичным грамматическим ошибкам можно отнести следующие: </w:t>
      </w:r>
      <w:r>
        <w:rPr>
          <w:color w:val="000000"/>
          <w:sz w:val="28"/>
          <w:szCs w:val="28"/>
        </w:rPr>
        <w:t>неправильное окончание существительных множественного числа в именительном падеже; склонение неизменяемых существительных; неправильные родовые окончания существительных; неправильные формы причастий; ошибки в формах существительных, имеющих только множест</w:t>
      </w:r>
      <w:r>
        <w:rPr>
          <w:color w:val="000000"/>
          <w:sz w:val="28"/>
          <w:szCs w:val="28"/>
        </w:rPr>
        <w:t>венное число; употребление существительных единственного числа во множественном числе; неправильные окончания местоимений; неправильное склонение числительных; ошибки в глаголах и в основе слова [22].</w:t>
      </w:r>
      <w:proofErr w:type="gramEnd"/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Грамматические ошибки в речи детей дошкольного возраста</w:t>
      </w:r>
      <w:r>
        <w:rPr>
          <w:color w:val="000000"/>
          <w:sz w:val="28"/>
          <w:szCs w:val="28"/>
        </w:rPr>
        <w:t xml:space="preserve"> можно объяснить следующим образом: тем, что дети еще не усвоили морфологическую систему родного языка; влиянием неправильной речи взрослых; педагогической запущенностью; взрослые не обращают внимания на ошибки детей, не исправляют их, а иногда даже подраж</w:t>
      </w:r>
      <w:r>
        <w:rPr>
          <w:color w:val="000000"/>
          <w:sz w:val="28"/>
          <w:szCs w:val="28"/>
        </w:rPr>
        <w:t>ают неправильную детскую речь.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 иногда увлекаются накоплением слов без надлежащей их активизации, прибегают в основном к однообразным речевым задачам. В основном сосредотачиваются внимание детей на диалогической речи. Недостаточно используются т</w:t>
      </w:r>
      <w:r>
        <w:rPr>
          <w:color w:val="000000"/>
          <w:sz w:val="28"/>
          <w:szCs w:val="28"/>
        </w:rPr>
        <w:t>акие формы работы, как творческие рассказы на предложенную тему, описательные рассказы, составление рассказов – загадок, загадок – описаний, словесных логических задач. Иначе говоря, ощущается дефицит задач, которые развивают монологическую речь [21].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</w:t>
      </w:r>
      <w:r>
        <w:rPr>
          <w:color w:val="000000"/>
          <w:sz w:val="28"/>
          <w:szCs w:val="28"/>
        </w:rPr>
        <w:t>сторонность в работе над развитием речи приводит к тому, что дети не умеют дифференцировать задания. Они плохо различают суть их: скажи, расскажи, придумай и т.п.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с уверенностью сказать, что при наличии развивающей речевой среды ребенок практически о</w:t>
      </w:r>
      <w:r>
        <w:rPr>
          <w:color w:val="000000"/>
          <w:sz w:val="28"/>
          <w:szCs w:val="28"/>
        </w:rPr>
        <w:t xml:space="preserve">владевает диалогом, </w:t>
      </w:r>
      <w:proofErr w:type="spellStart"/>
      <w:r>
        <w:rPr>
          <w:color w:val="000000"/>
          <w:sz w:val="28"/>
          <w:szCs w:val="28"/>
        </w:rPr>
        <w:t>полилогом</w:t>
      </w:r>
      <w:proofErr w:type="spellEnd"/>
      <w:r>
        <w:rPr>
          <w:color w:val="000000"/>
          <w:sz w:val="28"/>
          <w:szCs w:val="28"/>
        </w:rPr>
        <w:t>, монологом и фактически подготовлен к обучению грамоте.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очень трудно выполнять задачи, связанные с поиском синонимов, антонимов, средств выразительности, акцентов в речи. Это </w:t>
      </w:r>
      <w:r>
        <w:rPr>
          <w:color w:val="000000"/>
          <w:sz w:val="28"/>
          <w:szCs w:val="28"/>
        </w:rPr>
        <w:lastRenderedPageBreak/>
        <w:t>больше проявляется в самостоятельной речи дет</w:t>
      </w:r>
      <w:r>
        <w:rPr>
          <w:color w:val="000000"/>
          <w:sz w:val="28"/>
          <w:szCs w:val="28"/>
        </w:rPr>
        <w:t>ей, в оформлении сюжета в игре, при составлении рассказа, пересказа.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Диамонологическую</w:t>
      </w:r>
      <w:proofErr w:type="spellEnd"/>
      <w:r>
        <w:rPr>
          <w:color w:val="000000"/>
          <w:sz w:val="28"/>
          <w:szCs w:val="28"/>
        </w:rPr>
        <w:t xml:space="preserve"> компетенцию ученые определяют, как понимание связного текста, умение отвечать на вопросы, поддерживать и начинать разговор, вести диалог, составлять разные виды рассказо</w:t>
      </w:r>
      <w:r>
        <w:rPr>
          <w:color w:val="000000"/>
          <w:sz w:val="28"/>
          <w:szCs w:val="28"/>
        </w:rPr>
        <w:t>в.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 среди детей старшего дошкольного возраста встречаются следующие недостатки связной речи: недостаточный запас слов; неумение самостоятельно выделять главные свойства и признаки объекта; неумение установить последовательность изложения выявленных пр</w:t>
      </w:r>
      <w:r>
        <w:rPr>
          <w:color w:val="000000"/>
          <w:sz w:val="28"/>
          <w:szCs w:val="28"/>
        </w:rPr>
        <w:t>изнаков; сложность удержания в памяти последовательности, которая является планом рассказа, описания; копирование образца рассказа воспитателя или детей с относительно высоким уровнем развития; отказ ребенка вообще отвечать во время описательных и творческ</w:t>
      </w:r>
      <w:r>
        <w:rPr>
          <w:color w:val="000000"/>
          <w:sz w:val="28"/>
          <w:szCs w:val="28"/>
        </w:rPr>
        <w:t xml:space="preserve">их рассказов, что свидетельствует о не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>, несовершенстве психических процессов [14].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таких детей как правило выявляют недостатки бессистемности работы по развитию словесн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логического мышления. У детей не сформирована способность логическ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связывать</w:t>
      </w:r>
      <w:proofErr w:type="gramEnd"/>
      <w:r>
        <w:rPr>
          <w:color w:val="000000"/>
          <w:sz w:val="28"/>
          <w:szCs w:val="28"/>
        </w:rPr>
        <w:t xml:space="preserve"> процессы мышления и речи.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Обследование произношения можно проводить по разным схемам Проверка словаря осуществляется с помощью бесед. Соответствующими вопросами выявляются знания ребенка о предметах и явлениях, проверяется, правильно ли он назы</w:t>
      </w:r>
      <w:r>
        <w:rPr>
          <w:color w:val="000000"/>
          <w:sz w:val="28"/>
          <w:szCs w:val="28"/>
        </w:rPr>
        <w:t>вает предметы, их признаки, действия, качества.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проверки связной речи создаются речевые ситуации, которые поощряют пересказать рассказ, сказку, описать предмет, игрушку, картинку, рассказать что-то из собственного опыта и тому подобное. Особенность про</w:t>
      </w:r>
      <w:r>
        <w:rPr>
          <w:color w:val="000000"/>
          <w:sz w:val="28"/>
          <w:szCs w:val="28"/>
        </w:rPr>
        <w:t>верки связной речи составляет лингвистический анализ высказываний и рассказов детей: анализ последовательности изложения мыслей, структуры предложений, связи слов и предложений, словаря [9].</w:t>
      </w:r>
    </w:p>
    <w:p w:rsidR="008F2A99" w:rsidRDefault="00A81657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Таким образом, для совершенствования работы по развитию речи </w:t>
      </w:r>
      <w:r>
        <w:rPr>
          <w:color w:val="000000"/>
          <w:sz w:val="28"/>
          <w:szCs w:val="28"/>
        </w:rPr>
        <w:t xml:space="preserve">дошкольников необходимы: проведение экспериментальных исследований, создание благоприятной речевой среды, обеспечения детей активной </w:t>
      </w:r>
      <w:r>
        <w:rPr>
          <w:color w:val="000000"/>
          <w:sz w:val="28"/>
          <w:szCs w:val="28"/>
        </w:rPr>
        <w:lastRenderedPageBreak/>
        <w:t>языковой практикой, плановое обучение на занятиях по развитию речи с учетом индивидуальных особенностей, целенаправленное в</w:t>
      </w:r>
      <w:r>
        <w:rPr>
          <w:color w:val="000000"/>
          <w:sz w:val="28"/>
          <w:szCs w:val="28"/>
        </w:rPr>
        <w:t>оздействие на развитие речи на всех других занятиях и вне их, внедрение в практику работы инновационных технологий, современных методических разработок по развитию речи детей дошкольного возраста.</w:t>
      </w:r>
      <w:proofErr w:type="gramEnd"/>
    </w:p>
    <w:p w:rsidR="008F2A99" w:rsidRDefault="008F2A9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Характеристика речи при дизартрии</w:t>
      </w:r>
    </w:p>
    <w:p w:rsidR="008F2A99" w:rsidRDefault="008F2A9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практике наблюдается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расстройствами речи. Данные расстройства затрудняют процесс получения школьных знаний. Своевременно проведенная логопедическая коррекционная работа способствует предупреждению и </w:t>
      </w:r>
      <w:r>
        <w:rPr>
          <w:rFonts w:ascii="Times New Roman" w:hAnsi="Times New Roman" w:cs="Times New Roman"/>
          <w:sz w:val="28"/>
          <w:szCs w:val="28"/>
        </w:rPr>
        <w:t>устранению недостатков устной и письменной речи.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речевых нарушений дизартрия оказывается тяжелым недостатком речи у детей дошкольного возраста, преодоление этой проблемы предполагает сложную взаимосвязанную медико-психолого-логопедическую работу.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Дизартрия является в настоящее время самой распространенной речевой патологией среди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статистике на 7 новорожденных приходится 5 с уже пораженной центральной нервной системой. Существует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разновидность-стертая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дизартрия, она наблюдается у детей, н</w:t>
      </w:r>
      <w:r>
        <w:rPr>
          <w:rFonts w:ascii="Times New Roman" w:hAnsi="Times New Roman" w:cs="Times New Roman"/>
          <w:sz w:val="28"/>
          <w:szCs w:val="28"/>
        </w:rPr>
        <w:t>е имеющих явных двигательных расстройств и перенесших легкую родовую травму [20].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Дизартрия – это нарушение произносительной стороны речи, обусловленное органической недостаточностью иннервации речевого аппарата.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Л.В. Лопатиной, дизартрия – </w:t>
      </w:r>
      <w:r>
        <w:rPr>
          <w:rFonts w:ascii="Times New Roman" w:hAnsi="Times New Roman" w:cs="Times New Roman"/>
          <w:sz w:val="28"/>
          <w:szCs w:val="28"/>
        </w:rPr>
        <w:t xml:space="preserve">речевая патология, которая проявляется в расстройствах фонетического и просодического компонентов речевой функциональной системы вследствие невыраженного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микроорганического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поражения головного мозга [17].</w:t>
      </w:r>
    </w:p>
    <w:p w:rsidR="008F2A99" w:rsidRDefault="00A81657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следующее определению п</w:t>
      </w:r>
      <w:r>
        <w:rPr>
          <w:rFonts w:ascii="Times New Roman" w:hAnsi="Times New Roman" w:cs="Times New Roman"/>
          <w:sz w:val="28"/>
          <w:szCs w:val="28"/>
        </w:rPr>
        <w:t xml:space="preserve">онятию дизартрия: «Дизартрия – это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речи, которое обусловлено недостаточностью иннервации речевого аппарата» [21,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12].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дизартрии искажается реализация двигательной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пераций внешнего оформления высказываний: голосовых, темпо-ритмических, артикуляционно-фонетических и просодических нарушений, степень которых обусловлена характером и степенью поражения центральной нервной системы.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 наблюдаются </w:t>
      </w:r>
      <w:r>
        <w:rPr>
          <w:rFonts w:ascii="Times New Roman" w:hAnsi="Times New Roman" w:cs="Times New Roman"/>
          <w:sz w:val="28"/>
          <w:szCs w:val="28"/>
        </w:rPr>
        <w:t xml:space="preserve">при поражении различных уровней центральной нервной системы: коры левого и правого полушарий, подкорковых ядер,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четырехгорбикового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тела, ножек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воралиевого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мозга, продолговатого мозга [17].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подчеркивает, что в зависимости от локализац</w:t>
      </w:r>
      <w:r>
        <w:rPr>
          <w:rFonts w:ascii="Times New Roman" w:hAnsi="Times New Roman" w:cs="Times New Roman"/>
          <w:sz w:val="28"/>
          <w:szCs w:val="28"/>
        </w:rPr>
        <w:t xml:space="preserve">ии нарушения клинические проявления дизартрии неодинаковы. Структура дефекта при дизартрии составляет нарушение всей произносимой стороны речи и ряд неречевых процессов: пространственных представлений, мелкой и общей моторики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[13].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показывает существование основных признаков у детей с дизартрией, которыми являются: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или понижение тонуса в артикуляционной моторике;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Трудность нахождения определенных положений губ, языка, мягкого неба, необходимых для произнош</w:t>
      </w:r>
      <w:r>
        <w:rPr>
          <w:rFonts w:ascii="Times New Roman" w:hAnsi="Times New Roman" w:cs="Times New Roman"/>
          <w:sz w:val="28"/>
          <w:szCs w:val="28"/>
        </w:rPr>
        <w:t>ения звуков;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Саливация;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Нарушение фонетической стороны речи.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Недоразвитие фонематического слуха и восприятия;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Нарушение лексико-грамматического строя речи (задержка в развитии семантической структуры слова, трудности различения грамматических ф</w:t>
      </w:r>
      <w:r>
        <w:rPr>
          <w:rFonts w:ascii="Times New Roman" w:hAnsi="Times New Roman" w:cs="Times New Roman"/>
          <w:sz w:val="28"/>
          <w:szCs w:val="28"/>
        </w:rPr>
        <w:t>орм слова).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Пониженный уровень устойчивости и переключаемости внимания; небольшой объем памяти; ослабление мыслительной деятельности;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Особенности эмоционально-волевой сферы: легкая возбудимость, неустойчивое настроение, беспокойность, склонность к ра</w:t>
      </w:r>
      <w:r>
        <w:rPr>
          <w:rFonts w:ascii="Times New Roman" w:hAnsi="Times New Roman" w:cs="Times New Roman"/>
          <w:sz w:val="28"/>
          <w:szCs w:val="28"/>
        </w:rPr>
        <w:t>здражительности.</w:t>
      </w:r>
    </w:p>
    <w:p w:rsidR="008F2A99" w:rsidRDefault="00A81657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Как показывают исследования многих авторов, ведущим в структуре дефекта при дизартрии является стойкое нарушение фонетической стороны речи, которая влияет на формирование других ее сторон. Чаще всего эти нарушения приводят к общему недо</w:t>
      </w:r>
      <w:r>
        <w:rPr>
          <w:rFonts w:ascii="Times New Roman" w:hAnsi="Times New Roman" w:cs="Times New Roman"/>
          <w:sz w:val="28"/>
          <w:szCs w:val="28"/>
        </w:rPr>
        <w:t>развитию речи [15].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Белякова 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различают такие формы дизартрии [4]: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 бульбарная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местным параличом мышц, участвующих в артикуляции, ей сопутствуют трудности глотания;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мозжечковая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поражение мозжечка, которые характериз</w:t>
      </w:r>
      <w:r>
        <w:rPr>
          <w:rFonts w:ascii="Times New Roman" w:hAnsi="Times New Roman" w:cs="Times New Roman"/>
          <w:sz w:val="28"/>
          <w:szCs w:val="28"/>
        </w:rPr>
        <w:t>уется растянутой речью с постоянно меняющейся громкостью;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корковая – следствие поражения отделов коры головного мозга, которые отвечают за мышцы, какие берут участие в артикуляции; сопровождается неправильной произношением слогов, хотя общая структура сл</w:t>
      </w:r>
      <w:r>
        <w:rPr>
          <w:rFonts w:ascii="Times New Roman" w:hAnsi="Times New Roman" w:cs="Times New Roman"/>
          <w:sz w:val="28"/>
          <w:szCs w:val="28"/>
        </w:rPr>
        <w:t>ова ребенком сохраняется;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псевдобульбарная – диагностируется при центральном параличе мышц, ее основной симптом – монотонность речи;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экстрапирамидное-поражение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отделов головного мозга, отвечающих за работу лицевых мышц;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стертая форма дизартрии наблюд</w:t>
      </w:r>
      <w:r>
        <w:rPr>
          <w:rFonts w:ascii="Times New Roman" w:hAnsi="Times New Roman" w:cs="Times New Roman"/>
          <w:sz w:val="28"/>
          <w:szCs w:val="28"/>
        </w:rPr>
        <w:t>ается при нарушении произношения шипящих и свистящих звуков.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при дизартрии можно охарактеризовать следующими признаками.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звукопроизношения. Оно страдает больше всего. Связано это с парезами губ, языка, нижней челюсти.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Нарушена сама </w:t>
      </w:r>
      <w:r>
        <w:rPr>
          <w:rFonts w:ascii="Times New Roman" w:hAnsi="Times New Roman" w:cs="Times New Roman"/>
          <w:sz w:val="28"/>
          <w:szCs w:val="28"/>
        </w:rPr>
        <w:t>организация языка.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Наблюдается нарушение просодической стороны речи, то есть ритма речи, ее темпа,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ринофонии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(говорит «в нос»),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(затухание звука к концу фразы).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Нарушается интонационно-мелодическая сторона речи – сила звука, высота, ин</w:t>
      </w:r>
      <w:r>
        <w:rPr>
          <w:rFonts w:ascii="Times New Roman" w:hAnsi="Times New Roman" w:cs="Times New Roman"/>
          <w:sz w:val="28"/>
          <w:szCs w:val="28"/>
        </w:rPr>
        <w:t>тонационная окраска.</w:t>
      </w:r>
    </w:p>
    <w:p w:rsidR="008F2A99" w:rsidRDefault="00A81657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Нарушаются ритм дыхания, глубина дыхания, координация вдоха и выдоха. Особенно выраженные дыхательные нарушения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гиперкинетической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заболевания дизартрией [24].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проявлениями дизартрии являются: смазанная, нечеткая д</w:t>
      </w:r>
      <w:r>
        <w:rPr>
          <w:rFonts w:ascii="Times New Roman" w:hAnsi="Times New Roman" w:cs="Times New Roman"/>
          <w:sz w:val="28"/>
          <w:szCs w:val="28"/>
        </w:rPr>
        <w:t>икция, невнятная речь, нарушение звукопроизношения и голосообразования, изменение интонации, темпо-ритмических, артикуляционно - фонетических и просодических нарушений [24].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развернутого высказывания бывает обусловлена не только моторными затрудн</w:t>
      </w:r>
      <w:r>
        <w:rPr>
          <w:rFonts w:ascii="Times New Roman" w:hAnsi="Times New Roman" w:cs="Times New Roman"/>
          <w:sz w:val="28"/>
          <w:szCs w:val="28"/>
        </w:rPr>
        <w:t xml:space="preserve">ениями, но и нарушениями языковых операций, связанных с подбором нужного слова. Отмечается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симультанных пространственных синтезов, что приводит недостаточному формированию сложных логико-грамматических отношений [2].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возникают трудности в формировании высказывания и декодирования. В тяжелых случаях речь становится невозможной из-за полного паралича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мышц. Обычно у детей с дизартрией общая и мелкая моторика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недостаточно. Они с трудом имитиру</w:t>
      </w:r>
      <w:r>
        <w:rPr>
          <w:rFonts w:ascii="Times New Roman" w:hAnsi="Times New Roman" w:cs="Times New Roman"/>
          <w:sz w:val="28"/>
          <w:szCs w:val="28"/>
        </w:rPr>
        <w:t>ют движения, неуклюже прыгают на одной ноге, неустойчиво стоят, медленно передвигаются, с трудом застегивают пуговицы, не умеют шнуровать ботинки, правильно штриховать и разукрашивать предметы.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недостаточностью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 н</w:t>
      </w:r>
      <w:r>
        <w:rPr>
          <w:rFonts w:ascii="Times New Roman" w:hAnsi="Times New Roman" w:cs="Times New Roman"/>
          <w:sz w:val="28"/>
          <w:szCs w:val="28"/>
        </w:rPr>
        <w:t>аблюдаются нарушения интеллекта, памяти, внимания, когнитивных функций, эмоционально-волевой сферы, медленное формирование ряда высших корковых функций, легкие расстройства двигательной сферы. Дизартрия может наблюдаться как у детей с сохранным интеллектом</w:t>
      </w:r>
      <w:r>
        <w:rPr>
          <w:rFonts w:ascii="Times New Roman" w:hAnsi="Times New Roman" w:cs="Times New Roman"/>
          <w:sz w:val="28"/>
          <w:szCs w:val="28"/>
        </w:rPr>
        <w:t>, так и у детей с нарушением психофизического развития [29].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структуру речевого дефекта, составляет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речи. Для дизартрии характерны: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артикуляционной моторики в виде изменения тонуса артикуляци</w:t>
      </w:r>
      <w:r>
        <w:rPr>
          <w:rFonts w:ascii="Times New Roman" w:hAnsi="Times New Roman" w:cs="Times New Roman"/>
          <w:sz w:val="28"/>
          <w:szCs w:val="28"/>
        </w:rPr>
        <w:t xml:space="preserve">онных мышц, ограничения объема их произвольных движений,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расстройств, различного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тремора, гиперкинезов языка, губ; нарушения дыхания; расстройства голосообразования. Речь при дизартрии смазанная, нечеткая.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главе 1</w:t>
      </w:r>
    </w:p>
    <w:p w:rsidR="008F2A99" w:rsidRDefault="008F2A9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курсовой работы были рассмотрены теоретические аспекты нарушения произносительной стороны речи при дизартрии. Результаты исследования отражены в следующих выводах.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проявления нарушений произносительной стороны 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 дизартрией занимались такие авторы, как О.В. Правдина,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Лопатина,                                   Н.В. Серебрякова, Е.Ф. Архипова, К.А. Семенова и другие. Дизартрия, по их мнению, представляет собой наруш</w:t>
      </w:r>
      <w:r>
        <w:rPr>
          <w:rFonts w:ascii="Times New Roman" w:hAnsi="Times New Roman" w:cs="Times New Roman"/>
          <w:sz w:val="28"/>
          <w:szCs w:val="28"/>
        </w:rPr>
        <w:t xml:space="preserve">ение произносительной стороны речи, обусловленное недостаточностью иннервации речевого аппарата. Ведущим дефектом при дизартрии является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просодической стороны речи, которые обусловлены органическими поражениями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и периферической нервной систем.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дизартрии большинство авторов не исходят из точного значения этого термина, а трактуют его более широко, относя к дизартрии расстройства артикуляции, голосообразования, темпа, ритма и интонации речи. Наруше</w:t>
      </w:r>
      <w:r>
        <w:rPr>
          <w:rFonts w:ascii="Times New Roman" w:hAnsi="Times New Roman" w:cs="Times New Roman"/>
          <w:sz w:val="28"/>
          <w:szCs w:val="28"/>
        </w:rPr>
        <w:t xml:space="preserve">ния звукопроизношения при дизартрии проявляются в разной степени и зависят от характера и тяжести поражения нервной системы. В легких случаях имеются отдельные искажения звуков,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наблюдаются искажения, замены и пропуски звуков, страдает те</w:t>
      </w:r>
      <w:r>
        <w:rPr>
          <w:rFonts w:ascii="Times New Roman" w:hAnsi="Times New Roman" w:cs="Times New Roman"/>
          <w:sz w:val="28"/>
          <w:szCs w:val="28"/>
        </w:rPr>
        <w:t xml:space="preserve">мп, выразительность, модуляция, в целом произношение становится невнятной. При тяжелых поражениях центральной нервной системы речь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невозможной из-за полного паралича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мышц. Такие нарушения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анартрией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A99" w:rsidRDefault="00A8165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МЕТОДИЧЕС</w:t>
      </w:r>
      <w:r>
        <w:rPr>
          <w:rFonts w:ascii="Times New Roman" w:hAnsi="Times New Roman" w:cs="Times New Roman"/>
          <w:b/>
          <w:sz w:val="28"/>
          <w:szCs w:val="28"/>
        </w:rPr>
        <w:t>КИЕ АСПЕКТЫ КОРРЕКЦИОННОЙ РАБОТЫ НАРУШЕНИЯ ПРОИЗНОСИТЕЛЬНОЙ СТОРОНЫ РЕЧИ ПРИ ДИЗАРТРИИ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Особенности произносительной стороны речи при дизартрии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«произносительная сторона речи» характеризует фонетическое оформление речи и охватывает ряд взаимос</w:t>
      </w:r>
      <w:r>
        <w:rPr>
          <w:rFonts w:ascii="Times New Roman" w:hAnsi="Times New Roman" w:cs="Times New Roman"/>
          <w:sz w:val="28"/>
          <w:szCs w:val="28"/>
        </w:rPr>
        <w:t>вязанных процессов: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характеризующих особенности артикуляции звуков речи,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речевое дыхание, являющееся энергетической основой произношения,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голосообразование (фонация), определяющее акустические характеристики речи [9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произносительная сторона речи объединяет такие компоненты внешней устной речевой деятельности как артикуляция, звукопроизношение, речевое (фонационное) дыхание, голосовые функции и фонематический слух.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Фонетическое оформление устной речи </w:t>
      </w:r>
      <w:r>
        <w:rPr>
          <w:rFonts w:ascii="Times New Roman" w:hAnsi="Times New Roman" w:cs="Times New Roman"/>
          <w:sz w:val="28"/>
          <w:szCs w:val="28"/>
        </w:rPr>
        <w:t>во многом определяется способностью человека правильно произносить звуки речи. Каждый речевой звук имеет свои акустические и артикуляционные характеристики, по которым данный звук противопоставляется другим и различается при слуховом восприятии речи.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единый комплекс акустико-артикуляционных признаков речевого звука, позволяющий ему выполнять смыслоразличительную функцию получил название - фонема.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признаки фонемы характеризуют особенности положения и движения органов периферического отд</w:t>
      </w:r>
      <w:r>
        <w:rPr>
          <w:rFonts w:ascii="Times New Roman" w:hAnsi="Times New Roman" w:cs="Times New Roman"/>
          <w:sz w:val="28"/>
          <w:szCs w:val="28"/>
        </w:rPr>
        <w:t xml:space="preserve">ела речевого аппарата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 воспроизведении соответствующего речевого звука. Артикуляционная специфика каждого звука определяется изменением формы и объема ротовой полости в результате движений органов артикуляционного аппарата (губ, нижней челюсти, языка, м</w:t>
      </w:r>
      <w:r>
        <w:rPr>
          <w:rFonts w:ascii="Times New Roman" w:hAnsi="Times New Roman" w:cs="Times New Roman"/>
          <w:sz w:val="28"/>
          <w:szCs w:val="28"/>
        </w:rPr>
        <w:t>ягкого нёба), а также работой голосового аппарата (гортани) [5].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Выраженная форма дизартрии выражается в потере членораздельности и полной невыразительности. Это происходит из-за, того что из центрального отдела речевого и двигательного анализатора двигате</w:t>
      </w:r>
      <w:r>
        <w:rPr>
          <w:rFonts w:ascii="Times New Roman" w:hAnsi="Times New Roman" w:cs="Times New Roman"/>
          <w:sz w:val="28"/>
          <w:szCs w:val="28"/>
        </w:rPr>
        <w:t>льные команды передаются периферических органов речи по проводящим нервным путям. Если происходит органическое поражение непосредственно двигательных нервов или речевых отделов в головном мозге, становится невозможной полноценная передача нервных импульсов</w:t>
      </w:r>
      <w:r>
        <w:rPr>
          <w:rFonts w:ascii="Times New Roman" w:hAnsi="Times New Roman" w:cs="Times New Roman"/>
          <w:sz w:val="28"/>
          <w:szCs w:val="28"/>
        </w:rPr>
        <w:t>, а в речевых мышцах развиваются явления пареза или паралича.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парезы распространяются, кроме мышц губ и языка, и на небные мышцы, мышцы голосовых связок, а также на мышцы органов дыхания, то при этом мы видим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звуков, нар</w:t>
      </w:r>
      <w:r>
        <w:rPr>
          <w:rFonts w:ascii="Times New Roman" w:hAnsi="Times New Roman" w:cs="Times New Roman"/>
          <w:sz w:val="28"/>
          <w:szCs w:val="28"/>
        </w:rPr>
        <w:t>ушения голосообразования и нарушение речевого дыхания [23].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страдает артикуляция при выраженных парезах – Нарушается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 всех звуков, включая гласные звуки.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парезе мягкого неба появляется речь «в нос», при парезе голосо</w:t>
      </w:r>
      <w:r>
        <w:rPr>
          <w:rFonts w:ascii="Times New Roman" w:hAnsi="Times New Roman" w:cs="Times New Roman"/>
          <w:sz w:val="28"/>
          <w:szCs w:val="28"/>
        </w:rPr>
        <w:t xml:space="preserve">вых связок происходит нарушение голосообразования процесса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голоса.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Парез дыхательных мышц дает нарушение речевого дыхания – оно становится аритмичным и поверхностным, из-за чего не формируется полноценная воздушная струя для голосо</w:t>
      </w:r>
      <w:r>
        <w:rPr>
          <w:rFonts w:ascii="Times New Roman" w:hAnsi="Times New Roman" w:cs="Times New Roman"/>
          <w:sz w:val="28"/>
          <w:szCs w:val="28"/>
        </w:rPr>
        <w:t>образования [31].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вышеизложенного у ребенка с дизартрией наблюдается нарушение чувствительности речевых мышц, а это приводит к тому, что ребенок почти не чувствует положение своих органов артикуляции.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этой причине он испытывает трудности в нахож</w:t>
      </w:r>
      <w:r>
        <w:rPr>
          <w:rFonts w:ascii="Times New Roman" w:hAnsi="Times New Roman" w:cs="Times New Roman"/>
          <w:sz w:val="28"/>
          <w:szCs w:val="28"/>
        </w:rPr>
        <w:t>дении нужной артикуляции.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выраженной форме дизартрии речь страдает во всех своих звеньях.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дизартрии может нарушаться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звукопроизношение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согласных, так и гласных звуков. Нарушение гласных классифицируется по рядам и подъёмам, а нарушения </w:t>
      </w:r>
      <w:r>
        <w:rPr>
          <w:rFonts w:ascii="Times New Roman" w:hAnsi="Times New Roman" w:cs="Times New Roman"/>
          <w:sz w:val="28"/>
          <w:szCs w:val="28"/>
        </w:rPr>
        <w:t>согласных – по их основным признакам: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наличию и отсутствию вибрации голосовых связок;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месту и способу артикуляции;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наличию или отсутствию дополнительного подъёма спинки языка к твердому небу [13].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форм дизартрии характерны нарушения артикуля</w:t>
      </w:r>
      <w:r>
        <w:rPr>
          <w:rFonts w:ascii="Times New Roman" w:hAnsi="Times New Roman" w:cs="Times New Roman"/>
          <w:sz w:val="28"/>
          <w:szCs w:val="28"/>
        </w:rPr>
        <w:t xml:space="preserve">ционной моторики, которые сочетаясь между собой, составляют первый важный синдром артикуляционных расстройств. В понятие «произносительная сторона речи» включают фонетическое оформление речи и одновременно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речевого </w:t>
      </w:r>
      <w:r>
        <w:rPr>
          <w:rFonts w:ascii="Times New Roman" w:hAnsi="Times New Roman" w:cs="Times New Roman"/>
          <w:sz w:val="28"/>
          <w:szCs w:val="28"/>
        </w:rPr>
        <w:t>дыхания;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образования голоса;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воспроизведения звуков и их сочетаний;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словесного ударения;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фразовой интонации со всеми ее средствами;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соблюдения норм орфоэпии (образцового литературного произношения) [16].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симптомы дизартрии – нарушения зв</w:t>
      </w:r>
      <w:r>
        <w:rPr>
          <w:rFonts w:ascii="Times New Roman" w:hAnsi="Times New Roman" w:cs="Times New Roman"/>
          <w:sz w:val="28"/>
          <w:szCs w:val="28"/>
        </w:rPr>
        <w:t>укопроизношения и просодической стороны речи – определяются характером и степенью выраженности проявлений артикуляционных, дыхательных и голосовых расстройств. При дизартрии имеют место следующие расстройства произносительной стороны речи: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Псевдобульбарн</w:t>
      </w:r>
      <w:r>
        <w:rPr>
          <w:rFonts w:ascii="Times New Roman" w:hAnsi="Times New Roman" w:cs="Times New Roman"/>
          <w:sz w:val="28"/>
          <w:szCs w:val="28"/>
        </w:rPr>
        <w:t>ый синдром, выражающийся в нарушении дыхания, голосообразования, ограниченной подвижности всего артикуляционного аппарата, прежде всего губ и языка;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Дистония – меняющийся тонус;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[14].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легкой форме дизартрии наблюдаю</w:t>
      </w:r>
      <w:r>
        <w:rPr>
          <w:rFonts w:ascii="Times New Roman" w:hAnsi="Times New Roman" w:cs="Times New Roman"/>
          <w:sz w:val="28"/>
          <w:szCs w:val="28"/>
        </w:rPr>
        <w:t xml:space="preserve">тся отдельные нарушения звукопроизношения («смазанная речь»),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наблюдаем нарушение темпа, выразительности, модуляции звуков, их замену, то есть произношение совершенно не понятно для собеседника.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Диагностика произносительной стороны р</w:t>
      </w:r>
      <w:r>
        <w:rPr>
          <w:rFonts w:ascii="Times New Roman" w:hAnsi="Times New Roman" w:cs="Times New Roman"/>
          <w:b/>
          <w:sz w:val="28"/>
          <w:szCs w:val="28"/>
        </w:rPr>
        <w:t>ечи при дизартрии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логопедического обследования детей с дизартрией используют следующие методы: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изучение медицинской и биографической документации (сбор и анализ анамнестических данных);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 за ребенком (в обычной и специально организован</w:t>
      </w:r>
      <w:r>
        <w:rPr>
          <w:rFonts w:ascii="Times New Roman" w:hAnsi="Times New Roman" w:cs="Times New Roman"/>
          <w:sz w:val="28"/>
          <w:szCs w:val="28"/>
        </w:rPr>
        <w:t>ной ситуации);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беседа с родителями и ребенком;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визуальный и тактильный контроль (ощупывание) в покое и в процессе речи;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индивидуальный эксперимент;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компьютерных игр при обследовании звукопроизношения, дыхательной и голосовой функций.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произносительной стороны речи выявляется степень нарушения разборчивости речи (речь невнятная, малопонятная для окружающих; разборчивость речи несколько снижена, речь нечеткая, смазанная).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проверяется фонетико-фонематический строй реч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Обследуется фонематическое восприятие.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Ребенку предлагается последовательно показать пары картинок, похожих по звучанию слов.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Обследуется навык фонематического анализа и синтеза.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Исследуется фонетическая сторона речи.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звукопроизношения необходимо выявить умение ребенка произносить звуки изолированно, в слогах, в словах, в предложениях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и, особенно в речевом потоке. Следует отметить характер недостатков звукопроизношения: искажения, замены, пропуски звуков. Нарушения звук</w:t>
      </w:r>
      <w:r>
        <w:rPr>
          <w:rFonts w:ascii="Times New Roman" w:hAnsi="Times New Roman" w:cs="Times New Roman"/>
          <w:sz w:val="28"/>
          <w:szCs w:val="28"/>
        </w:rPr>
        <w:t xml:space="preserve">опроизношения сопоставляются с особенностями фонематического восприятия и звукового анализа.  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определяет ли ребенок нарушения звукопроизношения в чужой и собственной речи; как он дифференцирует на слух нормально и дефектно произносимые им </w:t>
      </w:r>
      <w:r>
        <w:rPr>
          <w:rFonts w:ascii="Times New Roman" w:hAnsi="Times New Roman" w:cs="Times New Roman"/>
          <w:sz w:val="28"/>
          <w:szCs w:val="28"/>
        </w:rPr>
        <w:t>звуки.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звукопроизношения необходимо выявить умение ребенка произносить звуки изолированно, в слогах, в словах, в предложениях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речевом потоке. Следует отметить характер недостатков звукопроизношения: искажения, замены, пропуски</w:t>
      </w:r>
      <w:r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звукопроизношения сопоставляются с особенностями фонематического восприятия и звукового анализа.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определяет ли ребенок нарушения звукопроизношения в чужой и собственной речи; как он дифференцирует на слух нормально и дефе</w:t>
      </w:r>
      <w:r>
        <w:rPr>
          <w:rFonts w:ascii="Times New Roman" w:hAnsi="Times New Roman" w:cs="Times New Roman"/>
          <w:sz w:val="28"/>
          <w:szCs w:val="28"/>
        </w:rPr>
        <w:t>ктно произносимые им звуки.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звукового расстройства у детей с дизартрией может быть различным. И.И. Панченко предложила выделять следующие формы звукового расстройства речи: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форма – фонетическое расстройство, проявляющееся в искажении звуков, но </w:t>
      </w:r>
      <w:r>
        <w:rPr>
          <w:rFonts w:ascii="Times New Roman" w:hAnsi="Times New Roman" w:cs="Times New Roman"/>
          <w:sz w:val="28"/>
          <w:szCs w:val="28"/>
        </w:rPr>
        <w:t>с сохранностью всех дифференциальных фонематических признаков звуков;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форма – фонетико-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апраксическое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расстройство, включающее как фонетические нарушения (искажения звуков), так и артикуляционную апраксию, выражающуюся в замене и пропусках звуков;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форма</w:t>
      </w:r>
      <w:r>
        <w:rPr>
          <w:rFonts w:ascii="Times New Roman" w:hAnsi="Times New Roman" w:cs="Times New Roman"/>
          <w:sz w:val="28"/>
          <w:szCs w:val="28"/>
        </w:rPr>
        <w:t xml:space="preserve"> – фонетико-фонематическое расстройство с явлениями артикуляционной апраксии (кроме искажений звуков имеются множественные замены, пропуски звуков, нарушения слоговой структуры слов, неправильное грамматическое употребление фонем в конце слова) [17].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Анали</w:t>
      </w:r>
      <w:r>
        <w:rPr>
          <w:rFonts w:ascii="Times New Roman" w:hAnsi="Times New Roman" w:cs="Times New Roman"/>
          <w:sz w:val="28"/>
          <w:szCs w:val="28"/>
        </w:rPr>
        <w:t>зируя данные логопедического обследования, необходимо определить, к какой группе следует отнести выявленные у ребенка расстройства: к чисто фонетическим, к фонетико-фонематическим или к проявлениям общего недоразвития речи.</w:t>
      </w:r>
      <w:proofErr w:type="gramEnd"/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Фонетиче</w:t>
      </w:r>
      <w:r>
        <w:rPr>
          <w:rFonts w:ascii="Times New Roman" w:hAnsi="Times New Roman" w:cs="Times New Roman"/>
          <w:sz w:val="28"/>
          <w:szCs w:val="28"/>
        </w:rPr>
        <w:t>ский дефект. Дизартрия.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Фонетико-фонематическое недоразвитие. Дизартрия.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Общее недоразвитие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результаты комплексного обследования, логопед дает заключение, позволяющее судить о состоянии речевого дефекта, на момент </w:t>
      </w:r>
      <w:r>
        <w:rPr>
          <w:rFonts w:ascii="Times New Roman" w:hAnsi="Times New Roman" w:cs="Times New Roman"/>
          <w:sz w:val="28"/>
          <w:szCs w:val="28"/>
        </w:rPr>
        <w:t>обследования и разрабатывает индивидуальный план коррекционной работы.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Коррекция нарушений произносительной стороны речи при дизартрии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логопедических исследований дизартрии является поиск способов ее коррекции и компенс</w:t>
      </w:r>
      <w:r>
        <w:rPr>
          <w:rFonts w:ascii="Times New Roman" w:hAnsi="Times New Roman" w:cs="Times New Roman"/>
          <w:sz w:val="28"/>
          <w:szCs w:val="28"/>
        </w:rPr>
        <w:t xml:space="preserve">ации. Проблемами содержания логопедической работы при дизартрии занимались многие авторы, такие как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Правдива, К.А. Семенова,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речевого развития, которое возникло еще в детстве, негативно сказывается на </w:t>
      </w:r>
      <w:r>
        <w:rPr>
          <w:rFonts w:ascii="Times New Roman" w:hAnsi="Times New Roman" w:cs="Times New Roman"/>
          <w:sz w:val="28"/>
          <w:szCs w:val="28"/>
        </w:rPr>
        <w:t xml:space="preserve">лице ребенка, а в будущем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Коррекция речевых нарушений является одной из важнейших составляющих реабилитационного процесса, которая требует обновления уже существующих и внедрения новых форм, методов, методик и тому подобно</w:t>
      </w:r>
      <w:r>
        <w:rPr>
          <w:rFonts w:ascii="Times New Roman" w:hAnsi="Times New Roman" w:cs="Times New Roman"/>
          <w:sz w:val="28"/>
          <w:szCs w:val="28"/>
        </w:rPr>
        <w:t>е [6].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работа по устранению дизартрии предполагает комплексный характер и включает в себя три блока: медицинский, психолого-педагогический и логопедический. Приведем их характеристику.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медицинской работы по преодолению дизартри</w:t>
      </w:r>
      <w:r>
        <w:rPr>
          <w:rFonts w:ascii="Times New Roman" w:hAnsi="Times New Roman" w:cs="Times New Roman"/>
          <w:sz w:val="28"/>
          <w:szCs w:val="28"/>
        </w:rPr>
        <w:t>и определяется врачом-неврологом. Оно базируется на диагностике органических причин дизартрии, исследовании всех факторов ее возникновения и попытках преодолеть первопричину нарушений.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Психолого-педагогический блок включает систему работы воспитателей (учи</w:t>
      </w:r>
      <w:r>
        <w:rPr>
          <w:rFonts w:ascii="Times New Roman" w:hAnsi="Times New Roman" w:cs="Times New Roman"/>
          <w:sz w:val="28"/>
          <w:szCs w:val="28"/>
        </w:rPr>
        <w:t>телей), психологов и родителей. Нередко дети при сходной картине органических нарушений демонстрируют существенные различия в содержательной стороне речи, обусловленные педагогическими причинами.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направление включает в себя: развит</w:t>
      </w:r>
      <w:r>
        <w:rPr>
          <w:rFonts w:ascii="Times New Roman" w:hAnsi="Times New Roman" w:cs="Times New Roman"/>
          <w:sz w:val="28"/>
          <w:szCs w:val="28"/>
        </w:rPr>
        <w:t xml:space="preserve">ие сенсорных функций, слухового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коммуникативных навыков, формирование фонематического слуха, что предупреждает развитие специфических ошибок на письме и при чтении. Также используются упражнения по развитию оптико-пространст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уточнению пространственно-временных представлений,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графических навыков. Проводится работа по развитию мышления, логики и памяти.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 включает работу логопеда, которая всегда проводится в индивидуальном </w:t>
      </w:r>
      <w:r>
        <w:rPr>
          <w:rFonts w:ascii="Times New Roman" w:hAnsi="Times New Roman" w:cs="Times New Roman"/>
          <w:sz w:val="28"/>
          <w:szCs w:val="28"/>
        </w:rPr>
        <w:t>порядке и разрабатывается непосредственно для каждого ребенка.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направление включает в себя: работу по развитию органов артикуляции, формированию артикуляционных укладов, коррекции звукопроизношения, массаж и расслабление мышц лица. Важно так</w:t>
      </w:r>
      <w:r>
        <w:rPr>
          <w:rFonts w:ascii="Times New Roman" w:hAnsi="Times New Roman" w:cs="Times New Roman"/>
          <w:sz w:val="28"/>
          <w:szCs w:val="28"/>
        </w:rPr>
        <w:t xml:space="preserve">же развивать сенсорные функции, слуховое восприятие и звуковой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синтез, фонематическое восприятие. Большое значение необходимо уделять коррекции голоса, развитию дыхания, ритма, выработке произвольного контроля объема и темпа выполнения движений. О</w:t>
      </w:r>
      <w:r>
        <w:rPr>
          <w:rFonts w:ascii="Times New Roman" w:hAnsi="Times New Roman" w:cs="Times New Roman"/>
          <w:sz w:val="28"/>
          <w:szCs w:val="28"/>
        </w:rPr>
        <w:t xml:space="preserve">братить внимание на состояние речевого развития в сфере лексико-грамматического строя и развития коммуникативных функций речи. Уделять внимание умению сопоставлять и различать акустико-артикуляционные признаки звуков,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соотносить звук с буквой, выполнять зв</w:t>
      </w:r>
      <w:r>
        <w:rPr>
          <w:rFonts w:ascii="Times New Roman" w:hAnsi="Times New Roman" w:cs="Times New Roman"/>
          <w:sz w:val="28"/>
          <w:szCs w:val="28"/>
        </w:rPr>
        <w:t>уковой анализ слов, определять место звука в целом звуковом комплексе.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коррекционной работы необходимо использовать возможности для самостоятельной деятельности обучающихся, побуждать их активно преодолевать имеющиеся нарушения, вырабатывать уме</w:t>
      </w:r>
      <w:r>
        <w:rPr>
          <w:rFonts w:ascii="Times New Roman" w:hAnsi="Times New Roman" w:cs="Times New Roman"/>
          <w:sz w:val="28"/>
          <w:szCs w:val="28"/>
        </w:rPr>
        <w:t>ние контролировать свою речь, находить и исправлять ошибки, допущенные при письме, осмысленно и правильно читать, пересказывать тексты.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указать, что вопрос коррекции речевых навыков дошкольников с дизартрией, посещающих логопедический заведение дош</w:t>
      </w:r>
      <w:r>
        <w:rPr>
          <w:rFonts w:ascii="Times New Roman" w:hAnsi="Times New Roman" w:cs="Times New Roman"/>
          <w:sz w:val="28"/>
          <w:szCs w:val="28"/>
        </w:rPr>
        <w:t>кольной образования, имеют решаться путем проведение дополнительных целенаправленных занятий родителей с ребенком.</w:t>
      </w:r>
      <w:proofErr w:type="gramEnd"/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помнить, что их речь является образцом для подражания ребенком. Именно поэтому речь взрослых в общении с ребенком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без речевых нарушений и «сюсюканья»;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разборчивая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 четким произнесением слов, с выделением ударного состава;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простой – насыщенной простыми фразами из 2-4 слов;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многократным использованием одних и тех же слов в тече</w:t>
      </w:r>
      <w:r>
        <w:rPr>
          <w:rFonts w:ascii="Times New Roman" w:hAnsi="Times New Roman" w:cs="Times New Roman"/>
          <w:sz w:val="28"/>
          <w:szCs w:val="28"/>
        </w:rPr>
        <w:t>ние определенного периода;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разно интонационной – с использованием разной интонации, пауз, силы голоса, изменения темпа;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живой – сопровождаться выразительной мимикой и (при необходимости) жестами.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дизартрии в комплекс лечения включают дыхательные, а</w:t>
      </w:r>
      <w:r>
        <w:rPr>
          <w:rFonts w:ascii="Times New Roman" w:hAnsi="Times New Roman" w:cs="Times New Roman"/>
          <w:sz w:val="28"/>
          <w:szCs w:val="28"/>
        </w:rPr>
        <w:t>ртикуляционные упражнения и дифференцированный логопедический массаж для нормализации тонуса мышц, развития подвижности органов артикуляции, в частности используется методика массажа.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данном случае эффективные авторские комплексные методики коррекц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сенсорномоторних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Кастильо-</w:t>
      </w:r>
      <w:r>
        <w:rPr>
          <w:rFonts w:ascii="Times New Roman" w:hAnsi="Times New Roman" w:cs="Times New Roman"/>
          <w:sz w:val="28"/>
          <w:szCs w:val="28"/>
        </w:rPr>
        <w:lastRenderedPageBreak/>
        <w:t>Моралес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широко используемые в немецких реабилитационных учреждениях [6].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дизартрии у детей дошкольного возраста требует организации работы логопедического учреждения дошкольного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в котором предусмотрена работа лечебно-педагогического,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-психологического, коррекционно-воспитательного характера. Система помощи при дизартрии имеет комплексный характер, включает в себя: медицинское направление - медикаментозное лечение, </w:t>
      </w:r>
      <w:r>
        <w:rPr>
          <w:rFonts w:ascii="Times New Roman" w:hAnsi="Times New Roman" w:cs="Times New Roman"/>
          <w:sz w:val="28"/>
          <w:szCs w:val="28"/>
        </w:rPr>
        <w:t>массаж, ЛФК, физиотерапию и рефлексотерапию.</w:t>
      </w:r>
    </w:p>
    <w:p w:rsidR="008F2A99" w:rsidRDefault="008F2A9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8F2A99" w:rsidRDefault="008F2A9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курсовой работы была посвящена изучению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аспектов коррекционной работы нарушения произносительной стороны 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дизартрии. Результаты будут отражены в следующих вы</w:t>
      </w:r>
      <w:r>
        <w:rPr>
          <w:rFonts w:ascii="Times New Roman" w:hAnsi="Times New Roman" w:cs="Times New Roman"/>
          <w:sz w:val="28"/>
          <w:szCs w:val="28"/>
        </w:rPr>
        <w:t>водах.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дизартрии может нарушаться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звукопроизношение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согласных, так и гласных звуков. Нарушение гласных классифицируется по рядам и подъёмам, а нарушения согласных – по их основным признакам: наличию и отсутствию вибрации голосовых связок; месту и с</w:t>
      </w:r>
      <w:r>
        <w:rPr>
          <w:rFonts w:ascii="Times New Roman" w:hAnsi="Times New Roman" w:cs="Times New Roman"/>
          <w:sz w:val="28"/>
          <w:szCs w:val="28"/>
        </w:rPr>
        <w:t>пособу артикуляции; наличию или отсутствию дополнительного подъёма спинки языка к твердому небу.</w:t>
      </w:r>
    </w:p>
    <w:p w:rsidR="008F2A99" w:rsidRDefault="00A81657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произносительной стороны речи детей с дизартрией проверяется изолированное произнесение звуков в следующей последовательности: гласные, согласные </w:t>
      </w:r>
      <w:r>
        <w:rPr>
          <w:rFonts w:ascii="Times New Roman" w:hAnsi="Times New Roman" w:cs="Times New Roman"/>
          <w:sz w:val="28"/>
          <w:szCs w:val="28"/>
        </w:rPr>
        <w:t xml:space="preserve">(губные, губно-зубные, задненебные, передненебные взрывные, шипящие, свистящие, аффрикаты,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Затем проверяется умение произносить звуки в слогах, словах, фразовой речи. Применяются задания, состоящие в многократном повторении одного звука, так как п</w:t>
      </w:r>
      <w:r>
        <w:rPr>
          <w:rFonts w:ascii="Times New Roman" w:hAnsi="Times New Roman" w:cs="Times New Roman"/>
          <w:sz w:val="28"/>
          <w:szCs w:val="28"/>
        </w:rPr>
        <w:t>ри этом создаются условия, уменьшающие артикуляционное переключение с одного звука на другой. Это дает возможность обнаружить трудности иннервации артикуляционного акта.</w:t>
      </w:r>
    </w:p>
    <w:p w:rsidR="008F2A99" w:rsidRDefault="00A81657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детьми, имеющими дизартрию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речевых упражнений. В частности, в системе речевых упражнений для детей в зависимости от диагноза предполагается активная тренировка правильного звукопроизношения, пополнения словарного запаса, формирование грамматически правильной организации фразы, навы</w:t>
      </w:r>
      <w:r>
        <w:rPr>
          <w:rFonts w:ascii="Times New Roman" w:hAnsi="Times New Roman" w:cs="Times New Roman"/>
          <w:sz w:val="28"/>
          <w:szCs w:val="28"/>
        </w:rPr>
        <w:t>ков пересказа и рассказа, упорядочение темпа, ритма и плавности речи. В этом незаменима помощь педагогов и психологов.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дизартрии в комплекс лечения включают дыхательные, артикуляционные упражнения и дифференцированный логопедический массаж для нормализ</w:t>
      </w:r>
      <w:r>
        <w:rPr>
          <w:rFonts w:ascii="Times New Roman" w:hAnsi="Times New Roman" w:cs="Times New Roman"/>
          <w:sz w:val="28"/>
          <w:szCs w:val="28"/>
        </w:rPr>
        <w:t>ации тонуса мышц, развития подвижности органов артикуляции, в частности используется методика массажа.</w:t>
      </w:r>
    </w:p>
    <w:p w:rsidR="008F2A99" w:rsidRDefault="008F2A99">
      <w:pPr>
        <w:pageBreakBefore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8F2A99" w:rsidRDefault="00A81657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2A99" w:rsidRDefault="008F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курсовой работе было проведено исследование по теме: «Нарушение произносительной стороны речи при дизартрии». В ходе исследования </w:t>
      </w:r>
      <w:r>
        <w:rPr>
          <w:rFonts w:ascii="Times New Roman" w:hAnsi="Times New Roman" w:cs="Times New Roman"/>
          <w:sz w:val="28"/>
          <w:szCs w:val="28"/>
        </w:rPr>
        <w:t>поставленная цель была достигнута, а задачи решены.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связи с распространенностью дизартрии продолжаются теоретические и практические исследования данного нарушения, а также разрабатывается система логопедической работы по ее коррекции. Он</w:t>
      </w:r>
      <w:r>
        <w:rPr>
          <w:rFonts w:ascii="Times New Roman" w:hAnsi="Times New Roman" w:cs="Times New Roman"/>
          <w:sz w:val="28"/>
          <w:szCs w:val="28"/>
        </w:rPr>
        <w:t xml:space="preserve">и связаны с именами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Лопатиной,                                   К.А. Семеновой,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Е.Ф. Архиповой, Г.В. Чиркиной и др.</w:t>
      </w:r>
    </w:p>
    <w:p w:rsidR="008F2A99" w:rsidRDefault="00A816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Дизартрией называют нарушение фонетики речи, обусловленное органическим поражением центральной нервно</w:t>
      </w:r>
      <w:r>
        <w:rPr>
          <w:rFonts w:ascii="Times New Roman" w:hAnsi="Times New Roman" w:cs="Times New Roman"/>
          <w:sz w:val="28"/>
          <w:szCs w:val="28"/>
        </w:rPr>
        <w:t>й системы. При дизартрии наблюдается расстройство механизма всей речи, однако при этом нарушение идет не в программировании речевого высказывания, а в моторике самого языка. На практике это выражается в нечленораздельной и невыразительной речи.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з</w:t>
      </w:r>
      <w:r>
        <w:rPr>
          <w:rFonts w:ascii="Times New Roman" w:hAnsi="Times New Roman" w:cs="Times New Roman"/>
          <w:sz w:val="28"/>
          <w:szCs w:val="28"/>
        </w:rPr>
        <w:t xml:space="preserve">вукопроизношения при дизартрии проявляются в разной степени и зависят от характера и тяжести поражения нервной системы. В легких случаях имеются отдельные искажения звуков,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наблюдаются искажения, замены и пропуски звуков, страдает темп,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ыразительность, модуляция, в целом произношение становится невнятной. При тяжелых поражениях центральной нервной системы речь становится невозможной из-за полного паралича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мышц. Такие нарушения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анартрией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произносит</w:t>
      </w:r>
      <w:r>
        <w:rPr>
          <w:rFonts w:ascii="Times New Roman" w:hAnsi="Times New Roman" w:cs="Times New Roman"/>
          <w:sz w:val="28"/>
          <w:szCs w:val="28"/>
        </w:rPr>
        <w:t>ельной стороны речи детей с дизартрией выявляется степень нарушения разборчивости речи, подробно проверяется фонетико-фонематический строй речи, обследуется фонематическое восприятие, обследуется навык фонематического анализа и синтеза, исследуется фонетич</w:t>
      </w:r>
      <w:r>
        <w:rPr>
          <w:rFonts w:ascii="Times New Roman" w:hAnsi="Times New Roman" w:cs="Times New Roman"/>
          <w:sz w:val="28"/>
          <w:szCs w:val="28"/>
        </w:rPr>
        <w:t xml:space="preserve">еская сторона речи. При обследовании звукопроизношения выявляется умение ребенка произносить звуки </w:t>
      </w:r>
      <w:r>
        <w:rPr>
          <w:rFonts w:ascii="Times New Roman" w:hAnsi="Times New Roman" w:cs="Times New Roman"/>
          <w:sz w:val="28"/>
          <w:szCs w:val="28"/>
        </w:rPr>
        <w:lastRenderedPageBreak/>
        <w:t>изолированно, в слогах, в словах, в предложениях и, особенно в речевом потоке.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проявления дизартрии состоят в расстройстве всего произношения (это н</w:t>
      </w:r>
      <w:r>
        <w:rPr>
          <w:rFonts w:ascii="Times New Roman" w:hAnsi="Times New Roman" w:cs="Times New Roman"/>
          <w:sz w:val="28"/>
          <w:szCs w:val="28"/>
        </w:rPr>
        <w:t xml:space="preserve">арушения артикуляции звуков, а также голоса, темпа, ритма и всей интонации в целом). При дизартрии может нарушаться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звукопроизношение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согласных, так и гласных звуков. Формирование произносительной стороны речи – это сложный процесс, в ходе которого реб</w:t>
      </w:r>
      <w:r>
        <w:rPr>
          <w:rFonts w:ascii="Times New Roman" w:hAnsi="Times New Roman" w:cs="Times New Roman"/>
          <w:sz w:val="28"/>
          <w:szCs w:val="28"/>
        </w:rPr>
        <w:t xml:space="preserve">енок учиться воспринимать обращенную к нему звучащую речь и управлять своими речевыми органами для ее воспроизведения, то не стоит ожидать результатов сразу. На исправление произносительной речи при дизартрии могут уйти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годы (в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степени выраженности и формы дизартрии).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работа по коррекции дизартрии основывается на следующих принципах: системности, учета механизмов нарушения, опоры на закономерности онтогенетического развития, учета ближайшей зоны развития, поэтапно</w:t>
      </w:r>
      <w:r>
        <w:rPr>
          <w:rFonts w:ascii="Times New Roman" w:hAnsi="Times New Roman" w:cs="Times New Roman"/>
          <w:sz w:val="28"/>
          <w:szCs w:val="28"/>
        </w:rPr>
        <w:t>го формирования умственных действий, учета ведущей деятельности возраста, дифференцированного подхода. В основе логопедической работы с дошкольниками c дизартрией должен быть комплексный подход, включающий в себя: первый блок – медицинский, который определ</w:t>
      </w:r>
      <w:r>
        <w:rPr>
          <w:rFonts w:ascii="Times New Roman" w:hAnsi="Times New Roman" w:cs="Times New Roman"/>
          <w:sz w:val="28"/>
          <w:szCs w:val="28"/>
        </w:rPr>
        <w:t>яет врач – невролог; второй блок – психолого-педагогический; третий блок – логопедическая работа, которая проводится преимущественно в индивидуальном плане.</w:t>
      </w:r>
    </w:p>
    <w:p w:rsidR="008F2A99" w:rsidRDefault="00A8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положительные результаты в коррекции произносительной стороны речи при дизартрии во </w:t>
      </w:r>
      <w:r>
        <w:rPr>
          <w:rFonts w:ascii="Times New Roman" w:hAnsi="Times New Roman" w:cs="Times New Roman"/>
          <w:sz w:val="28"/>
          <w:szCs w:val="28"/>
        </w:rPr>
        <w:t>многом зависят от раннего начала и систематичности проведения коррекционных занятий, и достигаются, если соблюдать следующие принципы: системный подход и анализа речевого нарушения, поэтапное формирование всех компонентов речи, регуляцию психической деятел</w:t>
      </w:r>
      <w:r>
        <w:rPr>
          <w:rFonts w:ascii="Times New Roman" w:hAnsi="Times New Roman" w:cs="Times New Roman"/>
          <w:sz w:val="28"/>
          <w:szCs w:val="28"/>
        </w:rPr>
        <w:t>ьности детей путем развития коммуникативных и обобщающих функций речи.</w:t>
      </w:r>
    </w:p>
    <w:p w:rsidR="008F2A99" w:rsidRDefault="008F2A99">
      <w:pPr>
        <w:pageBreakBefore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8F2A99" w:rsidRDefault="00A81657">
      <w:pPr>
        <w:pStyle w:val="Standard"/>
        <w:widowControl w:val="0"/>
        <w:suppressAutoHyphens w:val="0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F2A99" w:rsidRDefault="008F2A99">
      <w:pPr>
        <w:pStyle w:val="Standard"/>
        <w:widowControl w:val="0"/>
        <w:suppressAutoHyphens w:val="0"/>
        <w:spacing w:line="244" w:lineRule="auto"/>
        <w:jc w:val="center"/>
      </w:pP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Акименко, В.М. Новые логопедические технологии. /                             В.М. Акименко. – Ростов н/Д.: Феникс, 2018. – 234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r>
        <w:rPr>
          <w:rFonts w:ascii="Times New Roman" w:hAnsi="Times New Roman" w:cs="Times New Roman"/>
          <w:color w:val="000000"/>
          <w:sz w:val="28"/>
          <w:szCs w:val="28"/>
        </w:rPr>
        <w:t>Речь и речевое общение детей 3-7 лет: Кн. для воспитателей 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 / А.Г.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Мозаика-Синтез, 2016. – 270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Архипова, Е.Ф. Стертая дизартрия у детей / Е.Ф. Архипова. – М.: АСТ: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2017. – 331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Белякова, Л.И. Логопедия. Дизартрия. 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Л.И. Белякова,                          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Волоскова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изд. центр ВЛАДОС, 2016. – 287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Блыскина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И.В. Комплексный подход к коррекции речевой патологии у детей.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Логопедический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массаж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Блыскина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Детство-Пресс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2014. – 112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Власова, Т.А. О детях с отклонениями в развитии / Т.А. Власова, М.С. Певзнер. – Москва: Наука, 2013. -175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Волкова, Л.С. Логопедия / Л.С. Волковой.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2013. – 680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ыготский, Л.С. Мышление и речь: собрание трудов /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Л. С. Выготский.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640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Гаркуша, Ю.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Ф. Коррекционно-педагогическая работа в дошкольных учреждениях для детей с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/ Ю.Ф. Гаркуша – </w:t>
      </w:r>
      <w:r>
        <w:rPr>
          <w:rFonts w:ascii="Times New Roman" w:hAnsi="Times New Roman" w:cs="Times New Roman"/>
          <w:color w:val="000000"/>
          <w:sz w:val="28"/>
          <w:szCs w:val="28"/>
        </w:rPr>
        <w:t>М.: «Сфера», 2013. – 128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Гриншпун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В.М. Классификация нарушений речи. Логопедия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ред. Л.С. Волковой, С.Н. Шаховской. – М.: Академия, 2014. – С. 55-70.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И. Речевое развитие современного ребёнка. // Детский сад 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 – №2 (14) 2015. – 14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нарушений речи у детей и организация логопедической работы в условиях дош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кольного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учреждения: Сб. метод. рекомендаций /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В.П. Балобанова и др. – СПб.: Детство-пресс, 2015. – 238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Дизартрия / Е.Н.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Винарская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Хранитель, 2016. – 141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Л.Н. Формирование речи у дошкольников: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(Дети с общим недоразвитием речи).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логопеда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Л.Н.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2015.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112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Л.Н. Коррекция устной и письменной речи учащихся начальных классов: Кн. для логопедов / Л.Н.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Просвещение, 2014. – 224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Копылова, С.В. Коррекционная работа с детьми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расстройствами речи. / С.В. Копылова. // Воспитание и обучение детей с нарушениями развития. – 2016. – № 3. – С. 63-65.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Лопатина, Л.В. Логопедическая работа с детьми дошкольного возраста с мини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дизартрическими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рассторойствами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Л.В. Лопатина.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Союз, 2014. – 190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Левина, Р.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Е. Основы теории и практики логопедии / Р.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Е. Левина. – М.: Просвещение, 2013. – 367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Леонтьев, А.А. Основы теории речевой деятельности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А.А. Леонтьев – М.: Наука, 2014. – 368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Мартынова, Р.И. О психолого-педагогических особенностях детей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дислаликов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дизартриков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Очерки по патологии речи и голоса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   С.С.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Ляпидевского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Наука, 2017 – С. 98-110.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М. О расстройствах памяти у детей с недоразвитием речи /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Дефектология, 1975. – С. 12-17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Пережигина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Н.В. Развитие детской речи: проблемы нормы и патологии /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Пережигина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Ярославль: Ярослав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ос. ун-т, 2014. – 98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оваляева, М.А. Справочник логопеда / М.А. Поваляева. – Ростов-на-Дону: «Феникс», 2012. – 448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Приходько, О.Г. Принципы, задачи и методы логопедической работы при дизартрии. / О.Г. Приходько. // Специальное образование. – 2010. - №4. – С. 57-79.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Розенталь</w:t>
      </w:r>
      <w:r>
        <w:rPr>
          <w:rFonts w:ascii="Times New Roman" w:hAnsi="Times New Roman" w:cs="Times New Roman"/>
          <w:sz w:val="28"/>
          <w:szCs w:val="28"/>
        </w:rPr>
        <w:t>, Д. Э. Словарь – справочник лингвистических терминов. / Д. Э. Розенталь, М. А. Теленкова. – М.: Наука, 2016. – 390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Рубинштейн, С.Л. Основы общей психологии / С.Л. Рубинштейн. – М.: Издательство МГУ, 2013. – 582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Сохин, Ф.А. Психолого-педагогические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сновы развития речи дошкольников: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/ Ф.А. Сохин. – М.: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психол.-соц. ин-та, 2016. – 223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А. Дошкольная психология / Г.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Издательский центр «Академия», 2014. – 336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Филичева, Т.Б. Логопеди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работа в специальном детском саду: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спец. / Т.Б. Филичева,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Чевелева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Просвещение, 2016. – 141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Фомичева, М.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Ф. Воспитание у детей правильного произношения / М.Ф. Фомичева. – М.: Наука, 2012. – 239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Чирк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ина, Г.В. Проблема обучения детей с нарушениями речи в контексте их особых образовательных потребностей. // Ученые записки.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Электронный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научный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журнал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государственного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университета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2012. - №2.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С. 155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-166.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Шашкина, Г.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Р. и др. Логопедическая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 с дошкольниками / Г.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Р. Шашкина, Л.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П. Зернова, И.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А. Зимина. – М.: Издательский центр «Академия», 2013. – 240 с.</w:t>
      </w:r>
    </w:p>
    <w:p w:rsidR="008F2A99" w:rsidRDefault="00A81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Б. Детская психология: учебное пособие /                      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Академия, 2011. – 383 с.</w:t>
      </w:r>
    </w:p>
    <w:sectPr w:rsidR="008F2A99">
      <w:headerReference w:type="default" r:id="rId10"/>
      <w:footerReference w:type="default" r:id="rId11"/>
      <w:pgSz w:w="11906" w:h="16838"/>
      <w:pgMar w:top="70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57" w:rsidRDefault="00A81657">
      <w:pPr>
        <w:spacing w:after="0" w:line="240" w:lineRule="auto"/>
      </w:pPr>
      <w:r>
        <w:separator/>
      </w:r>
    </w:p>
  </w:endnote>
  <w:endnote w:type="continuationSeparator" w:id="0">
    <w:p w:rsidR="00A81657" w:rsidRDefault="00A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0" w:rsidRDefault="00A81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57" w:rsidRDefault="00A816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1657" w:rsidRDefault="00A8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0" w:rsidRDefault="00A81657">
    <w:pPr>
      <w:pStyle w:val="a7"/>
      <w:suppressAutoHyphens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0" w:rsidRDefault="00A81657">
    <w:pPr>
      <w:pStyle w:val="a7"/>
      <w:suppressAutoHyphens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0" w:rsidRDefault="00A81657">
    <w:pPr>
      <w:pStyle w:val="a7"/>
      <w:jc w:val="right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AA3381">
      <w:rPr>
        <w:rFonts w:ascii="Times New Roman" w:hAnsi="Times New Roman" w:cs="Times New Roman"/>
        <w:noProof/>
        <w:sz w:val="28"/>
        <w:szCs w:val="28"/>
      </w:rPr>
      <w:t>31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59B"/>
    <w:multiLevelType w:val="multilevel"/>
    <w:tmpl w:val="C5480420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8EF09A3"/>
    <w:multiLevelType w:val="multilevel"/>
    <w:tmpl w:val="D40A00A4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29097E01"/>
    <w:multiLevelType w:val="multilevel"/>
    <w:tmpl w:val="741480B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97269D1"/>
    <w:multiLevelType w:val="multilevel"/>
    <w:tmpl w:val="6E46F84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590277CD"/>
    <w:multiLevelType w:val="multilevel"/>
    <w:tmpl w:val="92F8C4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D227209"/>
    <w:multiLevelType w:val="multilevel"/>
    <w:tmpl w:val="39D02906"/>
    <w:styleLink w:val="WWNum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2A99"/>
    <w:rsid w:val="008F2A99"/>
    <w:rsid w:val="00A81657"/>
    <w:rsid w:val="00A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2020-05-12T10:52:00Z</dcterms:created>
  <dcterms:modified xsi:type="dcterms:W3CDTF">2020-05-12T10:52:00Z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